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2A" w:rsidRDefault="009E2B83" w:rsidP="009E2B83">
      <w:pPr>
        <w:spacing w:after="0" w:line="264" w:lineRule="auto"/>
        <w:jc w:val="center"/>
        <w:rPr>
          <w:rFonts w:ascii="Arial" w:hAnsi="Arial" w:cs="Arial"/>
          <w:b/>
          <w:sz w:val="32"/>
          <w:szCs w:val="32"/>
        </w:rPr>
      </w:pPr>
      <w:r w:rsidRPr="009E2B83">
        <w:rPr>
          <w:rFonts w:ascii="Arial" w:hAnsi="Arial" w:cs="Arial"/>
          <w:b/>
          <w:sz w:val="32"/>
          <w:szCs w:val="32"/>
        </w:rPr>
        <w:t>EQUIPMENT PURCHASE NOTIFICATION FORM</w:t>
      </w:r>
    </w:p>
    <w:p w:rsidR="009E2B83" w:rsidRPr="009E2B83" w:rsidRDefault="009E2B83" w:rsidP="009E2B83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:rsidR="009E2B83" w:rsidRPr="009E2B83" w:rsidRDefault="009E2B83" w:rsidP="009E2B8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9E2B83">
        <w:rPr>
          <w:rFonts w:ascii="Arial" w:eastAsia="Times New Roman" w:hAnsi="Arial" w:cs="Arial"/>
          <w:bCs/>
          <w:sz w:val="20"/>
          <w:szCs w:val="20"/>
        </w:rPr>
        <w:t xml:space="preserve">UHF Project #: </w:t>
      </w:r>
      <w:r w:rsidRPr="009E2B83">
        <w:rPr>
          <w:rFonts w:ascii="Arial" w:eastAsia="Times New Roman" w:hAnsi="Arial" w:cs="Arial"/>
          <w:bCs/>
          <w:sz w:val="20"/>
          <w:szCs w:val="20"/>
        </w:rPr>
        <w:tab/>
      </w:r>
      <w:r w:rsidR="00A34580">
        <w:rPr>
          <w:rFonts w:ascii="Arial" w:eastAsia="Times New Roman" w:hAnsi="Arial" w:cs="Arial"/>
          <w:bCs/>
          <w:sz w:val="20"/>
          <w:szCs w:val="20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</w:p>
    <w:p w:rsidR="00E23156" w:rsidRPr="009E2B83" w:rsidRDefault="00E23156" w:rsidP="009E2B83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9E2B83" w:rsidRPr="009E2B83" w:rsidRDefault="009E2B83" w:rsidP="009E2B8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9E2B83">
        <w:rPr>
          <w:rFonts w:ascii="Arial" w:eastAsia="Times New Roman" w:hAnsi="Arial" w:cs="Arial"/>
          <w:bCs/>
          <w:sz w:val="20"/>
          <w:szCs w:val="20"/>
        </w:rPr>
        <w:t>Contact:</w:t>
      </w:r>
    </w:p>
    <w:p w:rsidR="009E2B83" w:rsidRPr="009E2B83" w:rsidRDefault="009E2B83" w:rsidP="009E2B8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9E2B83" w:rsidRPr="009E2B83" w:rsidRDefault="009E2B83" w:rsidP="009E2B83">
      <w:pPr>
        <w:spacing w:after="0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9E2B83">
        <w:rPr>
          <w:rFonts w:ascii="Arial" w:eastAsia="Times New Roman" w:hAnsi="Arial" w:cs="Arial"/>
          <w:bCs/>
          <w:sz w:val="20"/>
          <w:szCs w:val="20"/>
        </w:rPr>
        <w:tab/>
        <w:t xml:space="preserve">Name: </w:t>
      </w:r>
      <w:r w:rsidRPr="009E2B83">
        <w:rPr>
          <w:rFonts w:ascii="Arial" w:eastAsia="Times New Roman" w:hAnsi="Arial" w:cs="Arial"/>
          <w:bCs/>
          <w:sz w:val="20"/>
          <w:szCs w:val="20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="00A34580">
        <w:rPr>
          <w:rFonts w:ascii="Arial" w:eastAsia="Times New Roman" w:hAnsi="Arial" w:cs="Arial"/>
          <w:bCs/>
          <w:sz w:val="20"/>
          <w:szCs w:val="20"/>
          <w:u w:val="single"/>
        </w:rPr>
        <w:tab/>
      </w:r>
    </w:p>
    <w:p w:rsidR="009E2B83" w:rsidRPr="009E2B83" w:rsidRDefault="009E2B83" w:rsidP="009E2B83">
      <w:pPr>
        <w:spacing w:after="0"/>
        <w:rPr>
          <w:rFonts w:ascii="Arial" w:eastAsia="Times New Roman" w:hAnsi="Arial" w:cs="Arial"/>
          <w:bCs/>
          <w:sz w:val="20"/>
          <w:szCs w:val="20"/>
          <w:u w:val="single"/>
        </w:rPr>
      </w:pPr>
    </w:p>
    <w:p w:rsidR="009E2B83" w:rsidRPr="009E2B83" w:rsidRDefault="00A34580" w:rsidP="009E2B83">
      <w:pPr>
        <w:spacing w:after="0"/>
        <w:rPr>
          <w:rFonts w:ascii="Arial" w:eastAsia="Times New Roman" w:hAnsi="Arial" w:cs="Arial"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Cs/>
          <w:sz w:val="20"/>
          <w:szCs w:val="20"/>
        </w:rPr>
        <w:tab/>
        <w:t>Phone Number: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 w:rsidR="009E2B83"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="009E2B83"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="009E2B83"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="009E2B83"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="009E2B83"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="009E2B83"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="009E2B83"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="009E2B83"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="009E2B83"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="009E2B83"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="009E2B83"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</w:p>
    <w:p w:rsidR="009E2B83" w:rsidRPr="009E2B83" w:rsidRDefault="009E2B83" w:rsidP="009E2B83">
      <w:pPr>
        <w:spacing w:after="0"/>
        <w:rPr>
          <w:rFonts w:ascii="Arial" w:eastAsia="Times New Roman" w:hAnsi="Arial" w:cs="Arial"/>
          <w:bCs/>
          <w:sz w:val="20"/>
          <w:szCs w:val="20"/>
          <w:u w:val="single"/>
        </w:rPr>
      </w:pPr>
    </w:p>
    <w:p w:rsidR="009E2B83" w:rsidRPr="009E2B83" w:rsidRDefault="009E2B83" w:rsidP="009E2B83">
      <w:pPr>
        <w:spacing w:after="0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9E2B83">
        <w:rPr>
          <w:rFonts w:ascii="Arial" w:eastAsia="Times New Roman" w:hAnsi="Arial" w:cs="Arial"/>
          <w:bCs/>
          <w:sz w:val="20"/>
          <w:szCs w:val="20"/>
        </w:rPr>
        <w:tab/>
        <w:t xml:space="preserve">School/ Unit: </w:t>
      </w:r>
      <w:r w:rsidRPr="009E2B83">
        <w:rPr>
          <w:rFonts w:ascii="Arial" w:eastAsia="Times New Roman" w:hAnsi="Arial" w:cs="Arial"/>
          <w:bCs/>
          <w:sz w:val="20"/>
          <w:szCs w:val="20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="00A34580">
        <w:rPr>
          <w:rFonts w:ascii="Arial" w:eastAsia="Times New Roman" w:hAnsi="Arial" w:cs="Arial"/>
          <w:bCs/>
          <w:sz w:val="20"/>
          <w:szCs w:val="20"/>
          <w:u w:val="single"/>
        </w:rPr>
        <w:tab/>
      </w:r>
    </w:p>
    <w:p w:rsidR="009E2B83" w:rsidRPr="009E2B83" w:rsidRDefault="009E2B83" w:rsidP="009E2B8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9E2B83" w:rsidRPr="009E2B83" w:rsidRDefault="009E2B83" w:rsidP="009E2B8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9E2B83">
        <w:rPr>
          <w:rFonts w:ascii="Arial" w:eastAsia="Times New Roman" w:hAnsi="Arial" w:cs="Arial"/>
          <w:bCs/>
          <w:sz w:val="20"/>
          <w:szCs w:val="20"/>
        </w:rPr>
        <w:t xml:space="preserve">Cost: </w:t>
      </w:r>
      <w:r w:rsidRPr="009E2B83">
        <w:rPr>
          <w:rFonts w:ascii="Arial" w:eastAsia="Times New Roman" w:hAnsi="Arial" w:cs="Arial"/>
          <w:bCs/>
          <w:sz w:val="20"/>
          <w:szCs w:val="20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</w:rPr>
        <w:tab/>
        <w:t>$</w:t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</w:p>
    <w:p w:rsidR="009E2B83" w:rsidRPr="009E2B83" w:rsidRDefault="009E2B83" w:rsidP="009E2B8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</w:rPr>
      </w:pPr>
    </w:p>
    <w:p w:rsidR="009E2B83" w:rsidRPr="009E2B83" w:rsidRDefault="009E2B83" w:rsidP="009E2B8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9E2B83">
        <w:rPr>
          <w:rFonts w:ascii="Arial" w:eastAsia="Times New Roman" w:hAnsi="Arial" w:cs="Arial"/>
          <w:bCs/>
          <w:sz w:val="20"/>
          <w:szCs w:val="20"/>
        </w:rPr>
        <w:t>Description:</w:t>
      </w:r>
      <w:r w:rsidRPr="009E2B83">
        <w:rPr>
          <w:rFonts w:ascii="Arial" w:eastAsia="Times New Roman" w:hAnsi="Arial" w:cs="Arial"/>
          <w:bCs/>
          <w:sz w:val="20"/>
          <w:szCs w:val="20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</w:p>
    <w:p w:rsidR="009E2B83" w:rsidRPr="009E2B83" w:rsidRDefault="009E2B83" w:rsidP="009E2B8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</w:rPr>
      </w:pPr>
    </w:p>
    <w:p w:rsidR="009E2B83" w:rsidRPr="009E2B83" w:rsidRDefault="009E2B83" w:rsidP="009E2B8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9E2B83">
        <w:rPr>
          <w:rFonts w:ascii="Arial" w:eastAsia="Times New Roman" w:hAnsi="Arial" w:cs="Arial"/>
          <w:bCs/>
          <w:sz w:val="20"/>
          <w:szCs w:val="20"/>
        </w:rPr>
        <w:t>Purpose/Use:</w:t>
      </w:r>
      <w:r w:rsidRPr="009E2B83">
        <w:rPr>
          <w:rFonts w:ascii="Arial" w:eastAsia="Times New Roman" w:hAnsi="Arial" w:cs="Arial"/>
          <w:bCs/>
          <w:sz w:val="20"/>
          <w:szCs w:val="20"/>
        </w:rPr>
        <w:tab/>
      </w:r>
      <w:r w:rsidR="00A34580">
        <w:rPr>
          <w:rFonts w:ascii="Arial" w:eastAsia="Times New Roman" w:hAnsi="Arial" w:cs="Arial"/>
          <w:bCs/>
          <w:sz w:val="20"/>
          <w:szCs w:val="20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</w:p>
    <w:p w:rsidR="009E2B83" w:rsidRPr="009E2B83" w:rsidRDefault="009E2B83" w:rsidP="009E2B8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</w:rPr>
      </w:pPr>
    </w:p>
    <w:p w:rsidR="009E2B83" w:rsidRPr="009E2B83" w:rsidRDefault="009E2B83" w:rsidP="009E2B8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9E2B83">
        <w:rPr>
          <w:rFonts w:ascii="Arial" w:eastAsia="Times New Roman" w:hAnsi="Arial" w:cs="Arial"/>
          <w:bCs/>
          <w:sz w:val="20"/>
          <w:szCs w:val="20"/>
        </w:rPr>
        <w:t>Location:</w:t>
      </w:r>
      <w:r w:rsidRPr="009E2B83">
        <w:rPr>
          <w:rFonts w:ascii="Arial" w:eastAsia="Times New Roman" w:hAnsi="Arial" w:cs="Arial"/>
          <w:bCs/>
          <w:sz w:val="20"/>
          <w:szCs w:val="20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</w:p>
    <w:p w:rsidR="009E2B83" w:rsidRPr="009E2B83" w:rsidRDefault="009E2B83" w:rsidP="009E2B8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</w:rPr>
      </w:pPr>
    </w:p>
    <w:p w:rsidR="009E2B83" w:rsidRPr="009E2B83" w:rsidRDefault="009E2B83" w:rsidP="009E2B8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9E2B83">
        <w:rPr>
          <w:rFonts w:ascii="Arial" w:eastAsia="Times New Roman" w:hAnsi="Arial" w:cs="Arial"/>
          <w:bCs/>
          <w:sz w:val="20"/>
          <w:szCs w:val="20"/>
        </w:rPr>
        <w:t>Make:</w:t>
      </w:r>
      <w:r w:rsidRPr="009E2B83">
        <w:rPr>
          <w:rFonts w:ascii="Arial" w:eastAsia="Times New Roman" w:hAnsi="Arial" w:cs="Arial"/>
          <w:bCs/>
          <w:sz w:val="20"/>
          <w:szCs w:val="20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</w:p>
    <w:p w:rsidR="009E2B83" w:rsidRPr="009E2B83" w:rsidRDefault="009E2B83" w:rsidP="009E2B8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</w:rPr>
      </w:pPr>
    </w:p>
    <w:p w:rsidR="009E2B83" w:rsidRPr="009E2B83" w:rsidRDefault="009E2B83" w:rsidP="009E2B8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9E2B83">
        <w:rPr>
          <w:rFonts w:ascii="Arial" w:eastAsia="Times New Roman" w:hAnsi="Arial" w:cs="Arial"/>
          <w:bCs/>
          <w:sz w:val="20"/>
          <w:szCs w:val="20"/>
        </w:rPr>
        <w:t>Model #:</w:t>
      </w:r>
      <w:r w:rsidRPr="009E2B83">
        <w:rPr>
          <w:rFonts w:ascii="Arial" w:eastAsia="Times New Roman" w:hAnsi="Arial" w:cs="Arial"/>
          <w:bCs/>
          <w:sz w:val="20"/>
          <w:szCs w:val="20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</w:p>
    <w:p w:rsidR="009E2B83" w:rsidRPr="009E2B83" w:rsidRDefault="009E2B83" w:rsidP="009E2B8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</w:rPr>
      </w:pPr>
    </w:p>
    <w:p w:rsidR="009E2B83" w:rsidRPr="009E2B83" w:rsidRDefault="009E2B83" w:rsidP="009E2B8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9E2B83">
        <w:rPr>
          <w:rFonts w:ascii="Arial" w:eastAsia="Times New Roman" w:hAnsi="Arial" w:cs="Arial"/>
          <w:bCs/>
          <w:sz w:val="20"/>
          <w:szCs w:val="20"/>
        </w:rPr>
        <w:t>Serial #:</w:t>
      </w:r>
      <w:r w:rsidRPr="009E2B83">
        <w:rPr>
          <w:rFonts w:ascii="Arial" w:eastAsia="Times New Roman" w:hAnsi="Arial" w:cs="Arial"/>
          <w:bCs/>
          <w:sz w:val="20"/>
          <w:szCs w:val="20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</w:p>
    <w:p w:rsidR="009E2B83" w:rsidRDefault="009E2B83" w:rsidP="009E2B83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9E2B83" w:rsidRPr="009E2B83" w:rsidRDefault="009E2B83" w:rsidP="009E2B83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9E2B83" w:rsidRPr="009E2B83" w:rsidRDefault="009E2B83" w:rsidP="009E2B83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9E2B83">
        <w:rPr>
          <w:rFonts w:ascii="Arial" w:eastAsia="Times New Roman" w:hAnsi="Arial" w:cs="Arial"/>
          <w:bCs/>
          <w:sz w:val="20"/>
          <w:szCs w:val="20"/>
        </w:rPr>
        <w:t>Does property meet UH capitalization criteria for equ</w:t>
      </w:r>
      <w:r w:rsidR="00892B92">
        <w:rPr>
          <w:rFonts w:ascii="Arial" w:eastAsia="Times New Roman" w:hAnsi="Arial" w:cs="Arial"/>
          <w:bCs/>
          <w:sz w:val="20"/>
          <w:szCs w:val="20"/>
        </w:rPr>
        <w:t>ipment set forth in APM A8.550-</w:t>
      </w:r>
      <w:proofErr w:type="gramStart"/>
      <w:r w:rsidR="00892B92">
        <w:rPr>
          <w:rFonts w:ascii="Arial" w:eastAsia="Times New Roman" w:hAnsi="Arial" w:cs="Arial"/>
          <w:bCs/>
          <w:sz w:val="20"/>
          <w:szCs w:val="20"/>
        </w:rPr>
        <w:t>C</w:t>
      </w:r>
      <w:r w:rsidRPr="009E2B83">
        <w:rPr>
          <w:rFonts w:ascii="Arial" w:eastAsia="Times New Roman" w:hAnsi="Arial" w:cs="Arial"/>
          <w:bCs/>
          <w:sz w:val="20"/>
          <w:szCs w:val="20"/>
        </w:rPr>
        <w:t>apitalization:</w:t>
      </w:r>
      <w:proofErr w:type="gramEnd"/>
    </w:p>
    <w:p w:rsidR="009E2B83" w:rsidRPr="009E2B83" w:rsidRDefault="009E2B83" w:rsidP="009E2B83">
      <w:pPr>
        <w:spacing w:after="0"/>
        <w:rPr>
          <w:rFonts w:ascii="Arial" w:eastAsia="Times New Roman" w:hAnsi="Arial" w:cs="Arial"/>
          <w:bCs/>
          <w:sz w:val="20"/>
          <w:szCs w:val="20"/>
        </w:rPr>
      </w:pPr>
    </w:p>
    <w:p w:rsidR="009E2B83" w:rsidRPr="009E2B83" w:rsidRDefault="009E2B83" w:rsidP="00892B92">
      <w:pPr>
        <w:spacing w:after="0"/>
        <w:ind w:firstLine="720"/>
        <w:rPr>
          <w:rFonts w:ascii="Arial" w:eastAsia="Times New Roman" w:hAnsi="Arial" w:cs="Arial"/>
          <w:bCs/>
          <w:sz w:val="20"/>
          <w:szCs w:val="20"/>
        </w:rPr>
      </w:pPr>
      <w:r w:rsidRPr="009E2B83">
        <w:rPr>
          <w:rFonts w:ascii="Arial" w:eastAsia="Times New Roman" w:hAnsi="Arial" w:cs="Arial"/>
          <w:bCs/>
          <w:sz w:val="20"/>
          <w:szCs w:val="20"/>
        </w:rPr>
        <w:t>YES</w:t>
      </w:r>
      <w:r w:rsidRPr="009E2B83">
        <w:rPr>
          <w:rFonts w:ascii="Arial" w:eastAsia="Times New Roman" w:hAnsi="Arial" w:cs="Arial"/>
          <w:bCs/>
          <w:sz w:val="20"/>
          <w:szCs w:val="20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</w:rPr>
        <w:tab/>
        <w:t>NO</w:t>
      </w:r>
      <w:r w:rsidRPr="009E2B83">
        <w:rPr>
          <w:rFonts w:ascii="Arial" w:eastAsia="Times New Roman" w:hAnsi="Arial" w:cs="Arial"/>
          <w:bCs/>
          <w:sz w:val="20"/>
          <w:szCs w:val="20"/>
        </w:rPr>
        <w:tab/>
      </w:r>
      <w:r w:rsidRPr="009E2B83">
        <w:rPr>
          <w:rFonts w:ascii="Arial" w:eastAsia="Times New Roman" w:hAnsi="Arial" w:cs="Arial"/>
          <w:bCs/>
          <w:sz w:val="20"/>
          <w:szCs w:val="20"/>
          <w:u w:val="single"/>
        </w:rPr>
        <w:tab/>
      </w:r>
    </w:p>
    <w:p w:rsidR="009E2B83" w:rsidRPr="009E2B83" w:rsidRDefault="009E2B83" w:rsidP="009E2B83">
      <w:pPr>
        <w:spacing w:after="0"/>
        <w:rPr>
          <w:rFonts w:ascii="Arial" w:eastAsia="Times New Roman" w:hAnsi="Arial" w:cs="Arial"/>
          <w:bCs/>
          <w:sz w:val="20"/>
          <w:szCs w:val="20"/>
        </w:rPr>
      </w:pPr>
    </w:p>
    <w:p w:rsidR="009E2B83" w:rsidRPr="009E2B83" w:rsidRDefault="009E2B83" w:rsidP="009E2B83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9E2B83">
        <w:rPr>
          <w:rFonts w:ascii="Arial" w:eastAsia="Times New Roman" w:hAnsi="Arial" w:cs="Arial"/>
          <w:bCs/>
          <w:sz w:val="20"/>
          <w:szCs w:val="20"/>
        </w:rPr>
        <w:t>If YES, provide UH Account and campus code for inventory purposes:</w:t>
      </w:r>
    </w:p>
    <w:p w:rsidR="009E2B83" w:rsidRPr="009E2B83" w:rsidRDefault="009E2B83" w:rsidP="009E2B83">
      <w:pPr>
        <w:spacing w:after="0"/>
        <w:rPr>
          <w:rFonts w:ascii="Arial" w:eastAsia="Times New Roman" w:hAnsi="Arial" w:cs="Arial"/>
          <w:bCs/>
          <w:sz w:val="20"/>
          <w:szCs w:val="20"/>
        </w:rPr>
      </w:pPr>
    </w:p>
    <w:p w:rsidR="009E2B83" w:rsidRPr="00892B92" w:rsidRDefault="009E2B83" w:rsidP="009E2B8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9E2B83">
        <w:rPr>
          <w:rFonts w:ascii="Arial" w:eastAsia="Times New Roman" w:hAnsi="Arial" w:cs="Arial"/>
          <w:bCs/>
          <w:sz w:val="20"/>
          <w:szCs w:val="20"/>
        </w:rPr>
        <w:t xml:space="preserve">UH </w:t>
      </w:r>
      <w:r w:rsidR="00892B92" w:rsidRPr="009E2B83">
        <w:rPr>
          <w:rFonts w:ascii="Arial" w:eastAsia="Times New Roman" w:hAnsi="Arial" w:cs="Arial"/>
          <w:bCs/>
          <w:sz w:val="20"/>
          <w:szCs w:val="20"/>
        </w:rPr>
        <w:t>Account Code/Campus Code</w:t>
      </w:r>
      <w:r w:rsidRPr="009E2B83">
        <w:rPr>
          <w:rFonts w:ascii="Arial" w:eastAsia="Times New Roman" w:hAnsi="Arial" w:cs="Arial"/>
          <w:bCs/>
          <w:sz w:val="20"/>
          <w:szCs w:val="20"/>
        </w:rPr>
        <w:t>:</w:t>
      </w:r>
      <w:r w:rsidR="00892B92">
        <w:rPr>
          <w:rFonts w:ascii="Arial" w:eastAsia="Times New Roman" w:hAnsi="Arial" w:cs="Arial"/>
          <w:bCs/>
          <w:sz w:val="20"/>
          <w:szCs w:val="20"/>
        </w:rPr>
        <w:tab/>
      </w:r>
      <w:r w:rsidR="00892B92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="00892B92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="00892B92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="00892B92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="00892B92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="00892B92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="00892B92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="00892B92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="00892B92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="00892B92">
        <w:rPr>
          <w:rFonts w:ascii="Arial" w:eastAsia="Times New Roman" w:hAnsi="Arial" w:cs="Arial"/>
          <w:bCs/>
          <w:sz w:val="20"/>
          <w:szCs w:val="20"/>
          <w:u w:val="single"/>
        </w:rPr>
        <w:tab/>
      </w:r>
    </w:p>
    <w:p w:rsidR="00892B92" w:rsidRPr="009E2B83" w:rsidRDefault="00892B92" w:rsidP="009E2B8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9E2B83" w:rsidRPr="009E2B83" w:rsidRDefault="009E2B83" w:rsidP="009E2B8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92B92" w:rsidRDefault="00892B92" w:rsidP="009E2B8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9E2B83">
        <w:rPr>
          <w:rFonts w:ascii="Arial" w:eastAsia="Times New Roman" w:hAnsi="Arial" w:cs="Arial"/>
          <w:bCs/>
          <w:sz w:val="20"/>
          <w:szCs w:val="20"/>
        </w:rPr>
        <w:t>Received by:</w:t>
      </w:r>
    </w:p>
    <w:p w:rsidR="00892B92" w:rsidRDefault="00892B92" w:rsidP="009E2B8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92B92" w:rsidRDefault="00892B92" w:rsidP="009E2B8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</w:p>
    <w:p w:rsidR="00892B92" w:rsidRDefault="00892B92" w:rsidP="009E2B8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  <w:t>Name (Print or type)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  <w:t>Title</w:t>
      </w:r>
    </w:p>
    <w:p w:rsidR="00892B92" w:rsidRDefault="00892B92" w:rsidP="009E2B8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92B92" w:rsidRDefault="00892B92" w:rsidP="009E2B8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</w:p>
    <w:p w:rsidR="009E2B83" w:rsidRPr="009E2B83" w:rsidRDefault="00892B92" w:rsidP="009E2B8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  <w:t>Signature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  <w:t>Date</w:t>
      </w:r>
    </w:p>
    <w:p w:rsidR="009E2B83" w:rsidRPr="009E2B83" w:rsidRDefault="009E2B83" w:rsidP="009E2B8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92B92" w:rsidRDefault="00892B92" w:rsidP="009E2B8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Account A</w:t>
      </w:r>
      <w:r w:rsidRPr="009E2B83">
        <w:rPr>
          <w:rFonts w:ascii="Arial" w:eastAsia="Times New Roman" w:hAnsi="Arial" w:cs="Arial"/>
          <w:bCs/>
          <w:sz w:val="20"/>
          <w:szCs w:val="20"/>
        </w:rPr>
        <w:t>dministrator</w:t>
      </w:r>
    </w:p>
    <w:p w:rsidR="00892B92" w:rsidRDefault="00892B92" w:rsidP="009E2B8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92B92" w:rsidRDefault="00892B92" w:rsidP="009E2B8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</w:p>
    <w:p w:rsidR="009E2B83" w:rsidRPr="009E2B83" w:rsidRDefault="00892B92" w:rsidP="009E2B8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  <w:t>Signature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  <w:t>Date</w:t>
      </w:r>
    </w:p>
    <w:p w:rsidR="009E2B83" w:rsidRPr="009E2B83" w:rsidRDefault="009E2B83" w:rsidP="009E2B8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92B92" w:rsidRDefault="00892B92" w:rsidP="009E2B8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9E2B83">
        <w:rPr>
          <w:rFonts w:ascii="Arial" w:eastAsia="Times New Roman" w:hAnsi="Arial" w:cs="Arial"/>
          <w:bCs/>
          <w:sz w:val="20"/>
          <w:szCs w:val="20"/>
        </w:rPr>
        <w:t xml:space="preserve">Recorded by </w:t>
      </w:r>
      <w:r w:rsidR="009E2B83" w:rsidRPr="009E2B83">
        <w:rPr>
          <w:rFonts w:ascii="Arial" w:eastAsia="Times New Roman" w:hAnsi="Arial" w:cs="Arial"/>
          <w:bCs/>
          <w:sz w:val="20"/>
          <w:szCs w:val="20"/>
        </w:rPr>
        <w:t>UH PFMO</w:t>
      </w:r>
    </w:p>
    <w:p w:rsidR="00892B92" w:rsidRDefault="00892B92" w:rsidP="009E2B8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92B92" w:rsidRDefault="00892B92" w:rsidP="009E2B8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</w:rPr>
        <w:tab/>
      </w:r>
    </w:p>
    <w:p w:rsidR="009E2B83" w:rsidRPr="009E2B83" w:rsidRDefault="00892B92" w:rsidP="009E2B8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  <w:t xml:space="preserve">Signature 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  <w:t>Date</w:t>
      </w:r>
      <w:bookmarkStart w:id="0" w:name="_GoBack"/>
      <w:bookmarkEnd w:id="0"/>
    </w:p>
    <w:sectPr w:rsidR="009E2B83" w:rsidRPr="009E2B83" w:rsidSect="00836886">
      <w:headerReference w:type="default" r:id="rId7"/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B83" w:rsidRDefault="009E2B83" w:rsidP="00836886">
      <w:pPr>
        <w:spacing w:after="0" w:line="240" w:lineRule="auto"/>
      </w:pPr>
      <w:r>
        <w:separator/>
      </w:r>
    </w:p>
  </w:endnote>
  <w:endnote w:type="continuationSeparator" w:id="0">
    <w:p w:rsidR="009E2B83" w:rsidRDefault="009E2B83" w:rsidP="0083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B83" w:rsidRDefault="009E2B83" w:rsidP="00836886">
      <w:pPr>
        <w:spacing w:after="0" w:line="240" w:lineRule="auto"/>
      </w:pPr>
      <w:r>
        <w:separator/>
      </w:r>
    </w:p>
  </w:footnote>
  <w:footnote w:type="continuationSeparator" w:id="0">
    <w:p w:rsidR="009E2B83" w:rsidRDefault="009E2B83" w:rsidP="0083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83" w:rsidRDefault="009E2B83" w:rsidP="0075512E">
    <w:pPr>
      <w:pStyle w:val="Header"/>
      <w:jc w:val="center"/>
    </w:pPr>
    <w:r>
      <w:rPr>
        <w:noProof/>
      </w:rPr>
      <w:drawing>
        <wp:inline distT="0" distB="0" distL="0" distR="0" wp14:anchorId="54F7BFF5" wp14:editId="3F8BEA67">
          <wp:extent cx="1700784" cy="896112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784" cy="896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2B83" w:rsidRPr="00215F56" w:rsidRDefault="009E2B83" w:rsidP="0075512E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FB1BC79"/>
    <w:multiLevelType w:val="hybridMultilevel"/>
    <w:tmpl w:val="CE813F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ED184D"/>
    <w:multiLevelType w:val="hybridMultilevel"/>
    <w:tmpl w:val="EB28003C"/>
    <w:lvl w:ilvl="0" w:tplc="8DCC3BE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009D7"/>
    <w:multiLevelType w:val="hybridMultilevel"/>
    <w:tmpl w:val="A9347D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B943045"/>
    <w:multiLevelType w:val="hybridMultilevel"/>
    <w:tmpl w:val="6944F5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448DF"/>
    <w:multiLevelType w:val="hybridMultilevel"/>
    <w:tmpl w:val="87E2916A"/>
    <w:lvl w:ilvl="0" w:tplc="28D24D8C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661D8E"/>
    <w:multiLevelType w:val="hybridMultilevel"/>
    <w:tmpl w:val="56408E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EB805F5"/>
    <w:multiLevelType w:val="hybridMultilevel"/>
    <w:tmpl w:val="8C064D80"/>
    <w:lvl w:ilvl="0" w:tplc="6B9481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01F28"/>
    <w:multiLevelType w:val="hybridMultilevel"/>
    <w:tmpl w:val="D362E66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87657E6"/>
    <w:multiLevelType w:val="hybridMultilevel"/>
    <w:tmpl w:val="B9EACED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DF44F2"/>
    <w:multiLevelType w:val="hybridMultilevel"/>
    <w:tmpl w:val="7D466A48"/>
    <w:lvl w:ilvl="0" w:tplc="28D24D8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601AB"/>
    <w:multiLevelType w:val="hybridMultilevel"/>
    <w:tmpl w:val="75BE9074"/>
    <w:lvl w:ilvl="0" w:tplc="9806C01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52A03"/>
    <w:multiLevelType w:val="hybridMultilevel"/>
    <w:tmpl w:val="4A7A94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CE"/>
    <w:rsid w:val="000037EB"/>
    <w:rsid w:val="00215F56"/>
    <w:rsid w:val="0022202A"/>
    <w:rsid w:val="00280E9B"/>
    <w:rsid w:val="002929D6"/>
    <w:rsid w:val="002B1015"/>
    <w:rsid w:val="003E16F0"/>
    <w:rsid w:val="0056450E"/>
    <w:rsid w:val="0075512E"/>
    <w:rsid w:val="00836886"/>
    <w:rsid w:val="00892B92"/>
    <w:rsid w:val="009E2B83"/>
    <w:rsid w:val="00A34580"/>
    <w:rsid w:val="00BA3C02"/>
    <w:rsid w:val="00CB513C"/>
    <w:rsid w:val="00D501CE"/>
    <w:rsid w:val="00DE3E5D"/>
    <w:rsid w:val="00E1348A"/>
    <w:rsid w:val="00E23156"/>
    <w:rsid w:val="00FD4C30"/>
    <w:rsid w:val="00F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0"/>
  <w15:docId w15:val="{CDBC207F-0429-4AE0-A154-E496C294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6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886"/>
  </w:style>
  <w:style w:type="paragraph" w:styleId="Footer">
    <w:name w:val="footer"/>
    <w:basedOn w:val="Normal"/>
    <w:link w:val="FooterChar"/>
    <w:uiPriority w:val="99"/>
    <w:unhideWhenUsed/>
    <w:rsid w:val="00836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886"/>
  </w:style>
  <w:style w:type="table" w:styleId="TableGrid">
    <w:name w:val="Table Grid"/>
    <w:basedOn w:val="TableNormal"/>
    <w:uiPriority w:val="39"/>
    <w:rsid w:val="00836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B0977251.dotm</Template>
  <TotalTime>46</TotalTime>
  <Pages>1</Pages>
  <Words>72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watanabej</dc:creator>
  <cp:keywords/>
  <dc:description/>
  <cp:lastModifiedBy>Lap Ho Cheung</cp:lastModifiedBy>
  <cp:revision>4</cp:revision>
  <dcterms:created xsi:type="dcterms:W3CDTF">2020-01-29T20:05:00Z</dcterms:created>
  <dcterms:modified xsi:type="dcterms:W3CDTF">2020-01-29T20:51:00Z</dcterms:modified>
</cp:coreProperties>
</file>